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1C" w:rsidRDefault="00FC641C"/>
    <w:p w:rsidR="00FC641C" w:rsidRDefault="00FC641C" w:rsidP="00886AD4">
      <w:pPr>
        <w:jc w:val="center"/>
        <w:rPr>
          <w:b/>
          <w:bCs/>
        </w:rPr>
      </w:pPr>
      <w:r>
        <w:rPr>
          <w:b/>
          <w:bCs/>
        </w:rPr>
        <w:t>Declaración Jurada Inexistencia Sumarios Administrativos</w:t>
      </w:r>
    </w:p>
    <w:p w:rsidR="00FC641C" w:rsidRDefault="00FC641C" w:rsidP="00886AD4">
      <w:pPr>
        <w:jc w:val="center"/>
        <w:rPr>
          <w:b/>
          <w:bCs/>
        </w:rPr>
      </w:pPr>
    </w:p>
    <w:p w:rsidR="00FC641C" w:rsidRDefault="00FC641C" w:rsidP="00F25B42">
      <w:pPr>
        <w:ind w:firstLine="1276"/>
        <w:jc w:val="both"/>
      </w:pPr>
      <w:r w:rsidRPr="00886AD4">
        <w:t>El que suscribe la pr</w:t>
      </w:r>
      <w:r>
        <w:t>esente Sr. _________________________________________, DNI N° ________________</w:t>
      </w:r>
      <w:r w:rsidRPr="00886AD4">
        <w:t xml:space="preserve">, declara bajo juramento que no registra sumarios administrativos iniciados en su contra. Asimismo, reconoce que las declaraciones vertidas en la presente lo hace con conocimiento del </w:t>
      </w:r>
      <w:r>
        <w:rPr>
          <w:b/>
          <w:bCs/>
        </w:rPr>
        <w:t xml:space="preserve">Articulo 293 </w:t>
      </w:r>
      <w:r w:rsidRPr="00886AD4">
        <w:rPr>
          <w:b/>
          <w:bCs/>
        </w:rPr>
        <w:t>del código penal</w:t>
      </w:r>
      <w:r w:rsidRPr="00886AD4">
        <w:t>, el cual consigna los siguiente: “Sera reprimido con reclusión o prisión de uno a seis años al que insertare o hiciere en un instrumento Publico declaraciones falsas concernientes a un hecho q</w:t>
      </w:r>
      <w:r>
        <w:t xml:space="preserve">ue el instrumento deba probar, de modo que </w:t>
      </w:r>
      <w:r w:rsidRPr="00886AD4">
        <w:t>pueda resultar perjudicado”.</w:t>
      </w:r>
      <w:bookmarkStart w:id="0" w:name="_GoBack"/>
      <w:bookmarkEnd w:id="0"/>
    </w:p>
    <w:p w:rsidR="00FC641C" w:rsidRDefault="00FC641C" w:rsidP="00F25B42">
      <w:pPr>
        <w:ind w:firstLine="1276"/>
      </w:pPr>
      <w:r>
        <w:t>En la ciudad de Salta, a los ___ días del mes de ________________de 2013, suscribe en prueba de lo declarado al pie de la presente.--------------------------------------------------------------------</w:t>
      </w:r>
    </w:p>
    <w:p w:rsidR="00FC641C" w:rsidRDefault="00FC641C" w:rsidP="00F25B42">
      <w:pPr>
        <w:ind w:firstLine="1276"/>
      </w:pPr>
    </w:p>
    <w:p w:rsidR="00FC641C" w:rsidRDefault="00FC641C" w:rsidP="00F25B42">
      <w:pPr>
        <w:ind w:firstLine="1276"/>
      </w:pPr>
    </w:p>
    <w:p w:rsidR="00FC641C" w:rsidRDefault="00FC641C" w:rsidP="00D94290"/>
    <w:p w:rsidR="00FC641C" w:rsidRDefault="00FC641C" w:rsidP="008459F4">
      <w:pPr>
        <w:ind w:firstLine="1276"/>
        <w:jc w:val="right"/>
      </w:pPr>
      <w:r>
        <w:t>-------------------------------------------------------------</w:t>
      </w:r>
    </w:p>
    <w:p w:rsidR="00FC641C" w:rsidRDefault="00FC641C" w:rsidP="00D94290">
      <w:pPr>
        <w:ind w:firstLine="1276"/>
      </w:pPr>
      <w:r>
        <w:t xml:space="preserve">                                                                     Aclaración:</w:t>
      </w:r>
    </w:p>
    <w:p w:rsidR="00FC641C" w:rsidRDefault="00FC641C" w:rsidP="00C05440">
      <w:pPr>
        <w:ind w:firstLine="1276"/>
        <w:jc w:val="center"/>
      </w:pPr>
      <w:r>
        <w:t xml:space="preserve">                                         </w:t>
      </w:r>
    </w:p>
    <w:p w:rsidR="00FC641C" w:rsidRDefault="00FC641C" w:rsidP="00F25B42">
      <w:pPr>
        <w:ind w:firstLine="1276"/>
      </w:pPr>
    </w:p>
    <w:p w:rsidR="00FC641C" w:rsidRDefault="00FC641C" w:rsidP="00F25B42">
      <w:pPr>
        <w:ind w:firstLine="1276"/>
      </w:pPr>
    </w:p>
    <w:p w:rsidR="00FC641C" w:rsidRPr="00886AD4" w:rsidRDefault="00FC641C" w:rsidP="00F25B42">
      <w:pPr>
        <w:ind w:firstLine="1276"/>
      </w:pPr>
    </w:p>
    <w:p w:rsidR="00FC641C" w:rsidRDefault="00FC641C" w:rsidP="00ED17E8">
      <w:pPr>
        <w:jc w:val="both"/>
      </w:pPr>
    </w:p>
    <w:sectPr w:rsidR="00FC641C" w:rsidSect="00FA3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FE"/>
    <w:rsid w:val="000806E4"/>
    <w:rsid w:val="000D0CF2"/>
    <w:rsid w:val="00172E06"/>
    <w:rsid w:val="0062112F"/>
    <w:rsid w:val="00746178"/>
    <w:rsid w:val="008459F4"/>
    <w:rsid w:val="00886AD4"/>
    <w:rsid w:val="009067FE"/>
    <w:rsid w:val="00B84BF4"/>
    <w:rsid w:val="00C05440"/>
    <w:rsid w:val="00D014D1"/>
    <w:rsid w:val="00D753B5"/>
    <w:rsid w:val="00D94290"/>
    <w:rsid w:val="00E867B9"/>
    <w:rsid w:val="00ED17E8"/>
    <w:rsid w:val="00F25B42"/>
    <w:rsid w:val="00F941A7"/>
    <w:rsid w:val="00FA3050"/>
    <w:rsid w:val="00FC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158</Words>
  <Characters>869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Inexistencia Sumarios Administrativos</dc:title>
  <dc:subject/>
  <dc:creator>Benjamin Jose Beltran</dc:creator>
  <cp:keywords/>
  <dc:description/>
  <cp:lastModifiedBy>beltranb</cp:lastModifiedBy>
  <cp:revision>2</cp:revision>
  <dcterms:created xsi:type="dcterms:W3CDTF">2014-03-07T22:02:00Z</dcterms:created>
  <dcterms:modified xsi:type="dcterms:W3CDTF">2014-03-07T22:02:00Z</dcterms:modified>
</cp:coreProperties>
</file>